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734B" w14:textId="77777777" w:rsidR="008445E8" w:rsidRPr="008445E8" w:rsidRDefault="00D90A41" w:rsidP="008445E8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445E8">
        <w:rPr>
          <w:rFonts w:ascii="Times New Roman" w:hAnsi="Times New Roman" w:cs="Times New Roman"/>
          <w:sz w:val="32"/>
          <w:szCs w:val="32"/>
        </w:rPr>
        <w:t>Prośba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dofinansowanie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z 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funduszu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socjalnego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Macierzy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Szkolnej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przy</w:t>
      </w:r>
      <w:proofErr w:type="spellEnd"/>
      <w:r w:rsidR="00FD17CB"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Polskim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Gimnazjum </w:t>
      </w:r>
    </w:p>
    <w:p w14:paraId="534DE482" w14:textId="52122F8F" w:rsidR="005C61E4" w:rsidRPr="008445E8" w:rsidRDefault="00D90A41" w:rsidP="008445E8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 w:rsidRPr="008445E8">
        <w:rPr>
          <w:rFonts w:ascii="Times New Roman" w:hAnsi="Times New Roman" w:cs="Times New Roman"/>
          <w:sz w:val="32"/>
          <w:szCs w:val="32"/>
        </w:rPr>
        <w:t>im.</w:t>
      </w:r>
      <w:r w:rsidR="008445E8" w:rsidRPr="008445E8">
        <w:rPr>
          <w:rFonts w:ascii="Times New Roman" w:hAnsi="Times New Roman" w:cs="Times New Roman"/>
          <w:sz w:val="32"/>
          <w:szCs w:val="32"/>
        </w:rPr>
        <w:t xml:space="preserve"> </w:t>
      </w:r>
      <w:r w:rsidRPr="008445E8">
        <w:rPr>
          <w:rFonts w:ascii="Times New Roman" w:hAnsi="Times New Roman" w:cs="Times New Roman"/>
          <w:sz w:val="32"/>
          <w:szCs w:val="32"/>
        </w:rPr>
        <w:t>J.</w:t>
      </w:r>
      <w:r w:rsidR="008445E8" w:rsidRPr="00844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Słowackiego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w </w:t>
      </w:r>
      <w:proofErr w:type="spellStart"/>
      <w:r w:rsidRPr="008445E8">
        <w:rPr>
          <w:rFonts w:ascii="Times New Roman" w:hAnsi="Times New Roman" w:cs="Times New Roman"/>
          <w:sz w:val="32"/>
          <w:szCs w:val="32"/>
        </w:rPr>
        <w:t>Czeskim</w:t>
      </w:r>
      <w:proofErr w:type="spellEnd"/>
      <w:r w:rsidRPr="008445E8">
        <w:rPr>
          <w:rFonts w:ascii="Times New Roman" w:hAnsi="Times New Roman" w:cs="Times New Roman"/>
          <w:sz w:val="32"/>
          <w:szCs w:val="32"/>
        </w:rPr>
        <w:t xml:space="preserve"> Cieszynie</w:t>
      </w:r>
    </w:p>
    <w:p w14:paraId="1D91CC8A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48"/>
          <w:szCs w:val="48"/>
        </w:rPr>
      </w:pPr>
    </w:p>
    <w:p w14:paraId="50563372" w14:textId="5C7939B9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8445E8">
        <w:rPr>
          <w:rFonts w:ascii="Times New Roman" w:hAnsi="Times New Roman" w:cs="Times New Roman"/>
          <w:sz w:val="22"/>
          <w:szCs w:val="22"/>
        </w:rPr>
        <w:t>Imię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r w:rsidR="008445E8" w:rsidRPr="008445E8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nazwisko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studenta ……………………………………</w:t>
      </w:r>
      <w:r w:rsidR="00FD17CB" w:rsidRPr="008445E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29BEF469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40BBC04F" w14:textId="037EF4B9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8445E8">
        <w:rPr>
          <w:rFonts w:ascii="Times New Roman" w:hAnsi="Times New Roman" w:cs="Times New Roman"/>
          <w:sz w:val="22"/>
          <w:szCs w:val="22"/>
        </w:rPr>
        <w:t>Klasa ……………………………………………………………….</w:t>
      </w:r>
    </w:p>
    <w:p w14:paraId="7C5A7188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F144B35" w14:textId="6DB2D06B" w:rsidR="00D90A41" w:rsidRPr="008445E8" w:rsidRDefault="00D90A41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8445E8">
        <w:rPr>
          <w:rFonts w:ascii="Times New Roman" w:hAnsi="Times New Roman" w:cs="Times New Roman"/>
          <w:sz w:val="22"/>
          <w:szCs w:val="22"/>
        </w:rPr>
        <w:t>Dofinansowanie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wycieczki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>,</w:t>
      </w:r>
      <w:r w:rsidR="008445E8" w:rsidRPr="008445E8">
        <w:rPr>
          <w:rFonts w:ascii="Times New Roman" w:hAnsi="Times New Roman" w:cs="Times New Roman"/>
          <w:sz w:val="22"/>
          <w:szCs w:val="22"/>
        </w:rPr>
        <w:t xml:space="preserve"> </w:t>
      </w:r>
      <w:r w:rsidRPr="008445E8">
        <w:rPr>
          <w:rFonts w:ascii="Times New Roman" w:hAnsi="Times New Roman" w:cs="Times New Roman"/>
          <w:sz w:val="22"/>
          <w:szCs w:val="22"/>
        </w:rPr>
        <w:t>kursu,</w:t>
      </w:r>
      <w:r w:rsidR="008445E8"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podręczników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itd</w:t>
      </w:r>
      <w:proofErr w:type="spellEnd"/>
      <w:r w:rsidR="008445E8" w:rsidRPr="008445E8">
        <w:rPr>
          <w:rFonts w:ascii="Times New Roman" w:hAnsi="Times New Roman" w:cs="Times New Roman"/>
          <w:sz w:val="22"/>
          <w:szCs w:val="22"/>
        </w:rPr>
        <w:t>.</w:t>
      </w:r>
      <w:r w:rsidRPr="008445E8">
        <w:rPr>
          <w:rFonts w:ascii="Times New Roman" w:hAnsi="Times New Roman" w:cs="Times New Roman"/>
          <w:sz w:val="28"/>
          <w:szCs w:val="28"/>
        </w:rPr>
        <w:t>) …………………………………..</w:t>
      </w:r>
    </w:p>
    <w:p w14:paraId="74E2DFE5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4BAD399" w14:textId="79B94B90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proofErr w:type="spellStart"/>
      <w:r w:rsidRPr="008445E8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…………………………………………………..</w:t>
      </w:r>
    </w:p>
    <w:p w14:paraId="6AA33638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21582B52" w14:textId="5A8BACFE" w:rsidR="00D90A41" w:rsidRPr="008445E8" w:rsidRDefault="00D90A41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proofErr w:type="spellStart"/>
      <w:r w:rsidRPr="008445E8">
        <w:rPr>
          <w:rFonts w:ascii="Times New Roman" w:hAnsi="Times New Roman" w:cs="Times New Roman"/>
          <w:sz w:val="22"/>
          <w:szCs w:val="22"/>
        </w:rPr>
        <w:t>Pobieram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dofinansowanie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ze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środków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publicznych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.        Tak      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Nie</w:t>
      </w:r>
      <w:proofErr w:type="spellEnd"/>
    </w:p>
    <w:p w14:paraId="1C7745F3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2855BA41" w14:textId="18D8D56E" w:rsidR="00FD17CB" w:rsidRPr="008445E8" w:rsidRDefault="00FD17CB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8445E8">
        <w:rPr>
          <w:rFonts w:ascii="Times New Roman" w:hAnsi="Times New Roman" w:cs="Times New Roman"/>
          <w:sz w:val="22"/>
          <w:szCs w:val="22"/>
        </w:rPr>
        <w:t xml:space="preserve">Pomoc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rodziców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akcjach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Macierzy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Szkoln</w:t>
      </w:r>
      <w:r w:rsidR="003059B1" w:rsidRPr="008445E8">
        <w:rPr>
          <w:rFonts w:ascii="Times New Roman" w:hAnsi="Times New Roman" w:cs="Times New Roman"/>
          <w:sz w:val="22"/>
          <w:szCs w:val="22"/>
        </w:rPr>
        <w:t>ej</w:t>
      </w:r>
      <w:proofErr w:type="spellEnd"/>
      <w:r w:rsidR="008445E8" w:rsidRPr="008445E8">
        <w:rPr>
          <w:rFonts w:ascii="Times New Roman" w:hAnsi="Times New Roman" w:cs="Times New Roman"/>
          <w:sz w:val="22"/>
          <w:szCs w:val="22"/>
        </w:rPr>
        <w:t xml:space="preserve"> </w:t>
      </w:r>
      <w:r w:rsidRPr="008445E8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ostatnich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latach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3059B1" w:rsidRPr="008445E8">
        <w:rPr>
          <w:rFonts w:ascii="Times New Roman" w:hAnsi="Times New Roman" w:cs="Times New Roman"/>
          <w:sz w:val="22"/>
          <w:szCs w:val="22"/>
        </w:rPr>
        <w:t>…….</w:t>
      </w:r>
    </w:p>
    <w:p w14:paraId="201F6D3F" w14:textId="77777777" w:rsidR="00291E13" w:rsidRPr="008445E8" w:rsidRDefault="00291E13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4FD26096" w14:textId="77777777" w:rsidR="008445E8" w:rsidRPr="008445E8" w:rsidRDefault="00291E13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proofErr w:type="spellStart"/>
      <w:r w:rsidRPr="008445E8">
        <w:rPr>
          <w:rFonts w:ascii="Times New Roman" w:hAnsi="Times New Roman" w:cs="Times New Roman"/>
          <w:sz w:val="22"/>
          <w:szCs w:val="22"/>
        </w:rPr>
        <w:t>Uzasadnienie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prośby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20BF48" w14:textId="77777777" w:rsidR="008445E8" w:rsidRPr="008445E8" w:rsidRDefault="008445E8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3385A9E1" w14:textId="395FB43A" w:rsidR="008445E8" w:rsidRDefault="00291E13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8445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9AFA6F4" w14:textId="77777777" w:rsidR="008445E8" w:rsidRDefault="008445E8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B91FFB8" w14:textId="29D2DE87" w:rsidR="00291E13" w:rsidRPr="008445E8" w:rsidRDefault="00291E13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8445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6A164D0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420C0F8" w14:textId="77777777" w:rsidR="00291E13" w:rsidRPr="008445E8" w:rsidRDefault="00291E13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EBE096" w14:textId="03B00E49" w:rsidR="00D90A41" w:rsidRPr="008445E8" w:rsidRDefault="00D90A41" w:rsidP="008445E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5E8">
        <w:rPr>
          <w:rFonts w:ascii="Times New Roman" w:hAnsi="Times New Roman" w:cs="Times New Roman"/>
          <w:sz w:val="28"/>
          <w:szCs w:val="28"/>
        </w:rPr>
        <w:t>Zwracam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prośbą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Zarządu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Macierzy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Szkolnej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dofinansowanie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wyżej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wymienionych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kosztów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>.</w:t>
      </w:r>
    </w:p>
    <w:p w14:paraId="1235E5F0" w14:textId="77777777" w:rsidR="00D90A41" w:rsidRPr="008445E8" w:rsidRDefault="00D90A41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4DCC45" w14:textId="77777777" w:rsid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7EA37879" w14:textId="77777777" w:rsidR="008445E8" w:rsidRDefault="008445E8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2A32DFD" w14:textId="5BA25BAA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>…………………</w:t>
      </w:r>
      <w:r w:rsidR="008445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1D717618" w14:textId="0F6D7DDF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0EF38" w14:textId="0FD1B768" w:rsidR="00FD17CB" w:rsidRPr="008445E8" w:rsidRDefault="00FD17CB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8445E8">
        <w:rPr>
          <w:rFonts w:ascii="Times New Roman" w:hAnsi="Times New Roman" w:cs="Times New Roman"/>
          <w:sz w:val="22"/>
          <w:szCs w:val="22"/>
        </w:rPr>
        <w:t>Data</w:t>
      </w:r>
      <w:r w:rsidR="003059B1" w:rsidRPr="008445E8">
        <w:rPr>
          <w:rFonts w:ascii="Times New Roman" w:hAnsi="Times New Roman" w:cs="Times New Roman"/>
          <w:sz w:val="22"/>
          <w:szCs w:val="22"/>
        </w:rPr>
        <w:t xml:space="preserve">   </w:t>
      </w:r>
      <w:r w:rsidRPr="008445E8">
        <w:rPr>
          <w:rFonts w:ascii="Times New Roman" w:hAnsi="Times New Roman" w:cs="Times New Roman"/>
          <w:sz w:val="22"/>
          <w:szCs w:val="22"/>
        </w:rPr>
        <w:t>……</w:t>
      </w:r>
      <w:r w:rsidR="003059B1" w:rsidRPr="008445E8">
        <w:rPr>
          <w:rFonts w:ascii="Times New Roman" w:hAnsi="Times New Roman" w:cs="Times New Roman"/>
          <w:sz w:val="22"/>
          <w:szCs w:val="22"/>
        </w:rPr>
        <w:t xml:space="preserve">………                       </w:t>
      </w:r>
      <w:r w:rsidRPr="008445E8">
        <w:rPr>
          <w:rFonts w:ascii="Times New Roman" w:hAnsi="Times New Roman" w:cs="Times New Roman"/>
          <w:sz w:val="22"/>
          <w:szCs w:val="22"/>
        </w:rPr>
        <w:t xml:space="preserve">           Podpis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rodzica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……………………………</w:t>
      </w:r>
    </w:p>
    <w:p w14:paraId="37F3D7B6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4FEF051F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DCA054E" w14:textId="344EC774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2"/>
          <w:szCs w:val="22"/>
        </w:rPr>
        <w:t>Data</w:t>
      </w:r>
      <w:r w:rsidR="003059B1" w:rsidRPr="008445E8">
        <w:rPr>
          <w:rFonts w:ascii="Times New Roman" w:hAnsi="Times New Roman" w:cs="Times New Roman"/>
          <w:sz w:val="22"/>
          <w:szCs w:val="22"/>
        </w:rPr>
        <w:t xml:space="preserve">    </w:t>
      </w:r>
      <w:r w:rsidRPr="008445E8">
        <w:rPr>
          <w:rFonts w:ascii="Times New Roman" w:hAnsi="Times New Roman" w:cs="Times New Roman"/>
          <w:sz w:val="22"/>
          <w:szCs w:val="22"/>
        </w:rPr>
        <w:t>……</w:t>
      </w:r>
      <w:r w:rsidR="003059B1" w:rsidRPr="008445E8">
        <w:rPr>
          <w:rFonts w:ascii="Times New Roman" w:hAnsi="Times New Roman" w:cs="Times New Roman"/>
          <w:sz w:val="22"/>
          <w:szCs w:val="22"/>
        </w:rPr>
        <w:t xml:space="preserve">………                     </w:t>
      </w:r>
      <w:r w:rsidRPr="008445E8">
        <w:rPr>
          <w:rFonts w:ascii="Times New Roman" w:hAnsi="Times New Roman" w:cs="Times New Roman"/>
          <w:sz w:val="22"/>
          <w:szCs w:val="22"/>
        </w:rPr>
        <w:t xml:space="preserve">            Podpis </w:t>
      </w:r>
      <w:proofErr w:type="spellStart"/>
      <w:r w:rsidRPr="008445E8">
        <w:rPr>
          <w:rFonts w:ascii="Times New Roman" w:hAnsi="Times New Roman" w:cs="Times New Roman"/>
          <w:sz w:val="22"/>
          <w:szCs w:val="22"/>
        </w:rPr>
        <w:t>wychowawcy</w:t>
      </w:r>
      <w:proofErr w:type="spellEnd"/>
      <w:r w:rsidRPr="008445E8">
        <w:rPr>
          <w:rFonts w:ascii="Times New Roman" w:hAnsi="Times New Roman" w:cs="Times New Roman"/>
          <w:sz w:val="22"/>
          <w:szCs w:val="22"/>
        </w:rPr>
        <w:t xml:space="preserve"> …………………..</w:t>
      </w:r>
    </w:p>
    <w:p w14:paraId="3A2F820F" w14:textId="77777777" w:rsidR="00FD17CB" w:rsidRPr="008445E8" w:rsidRDefault="00FD17CB" w:rsidP="00AA4794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0FE450F" w14:textId="35AC10E3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23582" w14:textId="4B1A2FA6" w:rsidR="00FD17CB" w:rsidRPr="008445E8" w:rsidRDefault="00FD17CB" w:rsidP="008445E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5E8">
        <w:rPr>
          <w:rFonts w:ascii="Times New Roman" w:hAnsi="Times New Roman" w:cs="Times New Roman"/>
          <w:sz w:val="28"/>
          <w:szCs w:val="28"/>
        </w:rPr>
        <w:t>Decyzja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Zarządu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Macierzy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Szkolnej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Gimnazjum im.</w:t>
      </w:r>
      <w:r w:rsidR="008445E8" w:rsidRPr="008445E8">
        <w:rPr>
          <w:rFonts w:ascii="Times New Roman" w:hAnsi="Times New Roman" w:cs="Times New Roman"/>
          <w:sz w:val="28"/>
          <w:szCs w:val="28"/>
        </w:rPr>
        <w:t xml:space="preserve"> </w:t>
      </w:r>
      <w:r w:rsidRPr="008445E8">
        <w:rPr>
          <w:rFonts w:ascii="Times New Roman" w:hAnsi="Times New Roman" w:cs="Times New Roman"/>
          <w:sz w:val="28"/>
          <w:szCs w:val="28"/>
        </w:rPr>
        <w:t>J.</w:t>
      </w:r>
      <w:r w:rsidR="008445E8" w:rsidRPr="0084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Słowackiego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</w:t>
      </w:r>
      <w:r w:rsidR="008445E8" w:rsidRPr="008445E8">
        <w:rPr>
          <w:rFonts w:ascii="Times New Roman" w:hAnsi="Times New Roman" w:cs="Times New Roman"/>
          <w:sz w:val="28"/>
          <w:szCs w:val="28"/>
        </w:rPr>
        <w:br/>
      </w:r>
      <w:r w:rsidRPr="008445E8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Czeskim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Cieszynie </w:t>
      </w:r>
    </w:p>
    <w:p w14:paraId="39D7B212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EDDC6B" w14:textId="20A72288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8445E8">
        <w:rPr>
          <w:rFonts w:ascii="Times New Roman" w:hAnsi="Times New Roman" w:cs="Times New Roman"/>
          <w:sz w:val="28"/>
          <w:szCs w:val="28"/>
        </w:rPr>
        <w:t>Dofinansowanie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wysokości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76C1AC39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0ADBFDC" w14:textId="1AAABEB6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 xml:space="preserve">Podpis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skarbnika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14:paraId="2BB170D4" w14:textId="77777777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3574D16" w14:textId="5F743347" w:rsidR="00FD17CB" w:rsidRPr="008445E8" w:rsidRDefault="00FD17CB" w:rsidP="00AA47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 xml:space="preserve">Podpis </w:t>
      </w:r>
      <w:proofErr w:type="spellStart"/>
      <w:r w:rsidRPr="008445E8">
        <w:rPr>
          <w:rFonts w:ascii="Times New Roman" w:hAnsi="Times New Roman" w:cs="Times New Roman"/>
          <w:sz w:val="28"/>
          <w:szCs w:val="28"/>
        </w:rPr>
        <w:t>prezesa</w:t>
      </w:r>
      <w:proofErr w:type="spellEnd"/>
      <w:r w:rsidRPr="008445E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</w:t>
      </w:r>
    </w:p>
    <w:sectPr w:rsidR="00FD17CB" w:rsidRPr="008445E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CE34" w14:textId="77777777" w:rsidR="00F17C4C" w:rsidRDefault="00F17C4C" w:rsidP="005F5D5F">
      <w:pPr>
        <w:spacing w:after="0" w:line="240" w:lineRule="auto"/>
      </w:pPr>
      <w:r>
        <w:separator/>
      </w:r>
    </w:p>
  </w:endnote>
  <w:endnote w:type="continuationSeparator" w:id="0">
    <w:p w14:paraId="30142569" w14:textId="77777777" w:rsidR="00F17C4C" w:rsidRDefault="00F17C4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E60D" w14:textId="77777777" w:rsidR="00F17C4C" w:rsidRDefault="00F17C4C" w:rsidP="005F5D5F">
      <w:pPr>
        <w:spacing w:after="0" w:line="240" w:lineRule="auto"/>
      </w:pPr>
      <w:r>
        <w:separator/>
      </w:r>
    </w:p>
  </w:footnote>
  <w:footnote w:type="continuationSeparator" w:id="0">
    <w:p w14:paraId="7013380E" w14:textId="77777777" w:rsidR="00F17C4C" w:rsidRDefault="00F17C4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5"/>
    <w:rsid w:val="000168C0"/>
    <w:rsid w:val="000427C6"/>
    <w:rsid w:val="00076F31"/>
    <w:rsid w:val="00086AE5"/>
    <w:rsid w:val="000B3695"/>
    <w:rsid w:val="00171CDD"/>
    <w:rsid w:val="00175521"/>
    <w:rsid w:val="00181FB9"/>
    <w:rsid w:val="00251739"/>
    <w:rsid w:val="00261A78"/>
    <w:rsid w:val="00291E13"/>
    <w:rsid w:val="003059B1"/>
    <w:rsid w:val="003B6A17"/>
    <w:rsid w:val="00411532"/>
    <w:rsid w:val="004E03A0"/>
    <w:rsid w:val="005222EE"/>
    <w:rsid w:val="00541BB3"/>
    <w:rsid w:val="00544732"/>
    <w:rsid w:val="005C61E4"/>
    <w:rsid w:val="005E0651"/>
    <w:rsid w:val="005F5D5F"/>
    <w:rsid w:val="00643F90"/>
    <w:rsid w:val="00665EA1"/>
    <w:rsid w:val="006E5B0F"/>
    <w:rsid w:val="0079199F"/>
    <w:rsid w:val="007A3DB0"/>
    <w:rsid w:val="007A6A8C"/>
    <w:rsid w:val="007B5354"/>
    <w:rsid w:val="00837654"/>
    <w:rsid w:val="008445E8"/>
    <w:rsid w:val="00880783"/>
    <w:rsid w:val="008B5772"/>
    <w:rsid w:val="008C031F"/>
    <w:rsid w:val="008C1756"/>
    <w:rsid w:val="008D17FF"/>
    <w:rsid w:val="008F6C52"/>
    <w:rsid w:val="009141C6"/>
    <w:rsid w:val="00932CD3"/>
    <w:rsid w:val="00A03450"/>
    <w:rsid w:val="00A35537"/>
    <w:rsid w:val="00A97C88"/>
    <w:rsid w:val="00AA4794"/>
    <w:rsid w:val="00AB3068"/>
    <w:rsid w:val="00AB58F4"/>
    <w:rsid w:val="00AF32DC"/>
    <w:rsid w:val="00B130F7"/>
    <w:rsid w:val="00B40811"/>
    <w:rsid w:val="00B46A60"/>
    <w:rsid w:val="00B603C0"/>
    <w:rsid w:val="00B70EDC"/>
    <w:rsid w:val="00BC6ED1"/>
    <w:rsid w:val="00BD439B"/>
    <w:rsid w:val="00C57F20"/>
    <w:rsid w:val="00D00DB9"/>
    <w:rsid w:val="00D16845"/>
    <w:rsid w:val="00D5559E"/>
    <w:rsid w:val="00D56FBE"/>
    <w:rsid w:val="00D751DD"/>
    <w:rsid w:val="00D90A41"/>
    <w:rsid w:val="00E3564F"/>
    <w:rsid w:val="00EC1838"/>
    <w:rsid w:val="00F17C4C"/>
    <w:rsid w:val="00F2548A"/>
    <w:rsid w:val="00FA21D4"/>
    <w:rsid w:val="00FB2003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24D5E"/>
  <w15:chartTrackingRefBased/>
  <w15:docId w15:val="{B048B2B7-21DE-4310-B0EF-CC84DAA3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B1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TeRo-ni\AppData\Roaming\Microsoft\Templates\Let&#225;k%20sez&#243;n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110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MaKaTeRo-ni</dc:creator>
  <cp:keywords/>
  <dc:description/>
  <cp:lastModifiedBy>Marie Jarnotová</cp:lastModifiedBy>
  <cp:revision>10</cp:revision>
  <dcterms:created xsi:type="dcterms:W3CDTF">2023-04-16T15:09:00Z</dcterms:created>
  <dcterms:modified xsi:type="dcterms:W3CDTF">2024-02-19T06:58:00Z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